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04" w:rsidRDefault="00D76AB2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6109DC29" wp14:editId="524FEC02">
            <wp:simplePos x="0" y="0"/>
            <wp:positionH relativeFrom="column">
              <wp:posOffset>10886</wp:posOffset>
            </wp:positionH>
            <wp:positionV relativeFrom="paragraph">
              <wp:posOffset>-38100</wp:posOffset>
            </wp:positionV>
            <wp:extent cx="7573491" cy="5048994"/>
            <wp:effectExtent l="0" t="0" r="8890" b="0"/>
            <wp:wrapNone/>
            <wp:docPr id="5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for-report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491" cy="504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021C04" w:rsidTr="00A1111B">
        <w:trPr>
          <w:trHeight w:val="7553"/>
        </w:trPr>
        <w:tc>
          <w:tcPr>
            <w:tcW w:w="12229" w:type="dxa"/>
          </w:tcPr>
          <w:p w:rsidR="00021C04" w:rsidRDefault="00D76AB2" w:rsidP="00D76AB2">
            <w:pPr>
              <w:ind w:left="720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0C81FF2F" wp14:editId="72276DD6">
                      <wp:extent cx="6657975" cy="9508788"/>
                      <wp:effectExtent l="0" t="0" r="9525" b="0"/>
                      <wp:docPr id="9" name="Groupe 9" descr="Titre et texte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7975" cy="9508788"/>
                                <a:chOff x="0" y="-1"/>
                                <a:chExt cx="6657975" cy="9421793"/>
                              </a:xfrm>
                            </wpg:grpSpPr>
                            <wps:wsp>
                              <wps:cNvPr id="6" name="Zone de texte 6"/>
                              <wps:cNvSpPr txBox="1"/>
                              <wps:spPr>
                                <a:xfrm>
                                  <a:off x="76200" y="3752967"/>
                                  <a:ext cx="4793521" cy="11139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76AB2" w:rsidRPr="008964A2" w:rsidRDefault="008964A2" w:rsidP="00390AEC">
                                    <w:pPr>
                                      <w:pStyle w:val="Titre"/>
                                      <w:ind w:left="426"/>
                                      <w:rPr>
                                        <w:rFonts w:asciiTheme="minorHAnsi" w:hAnsiTheme="minorHAnsi"/>
                                        <w:sz w:val="44"/>
                                        <w:szCs w:val="44"/>
                                      </w:rPr>
                                    </w:pPr>
                                    <w:r w:rsidRPr="008964A2">
                                      <w:rPr>
                                        <w:rFonts w:asciiTheme="minorHAnsi" w:hAnsiTheme="minorHAnsi"/>
                                        <w:sz w:val="44"/>
                                        <w:szCs w:val="44"/>
                                        <w:lang w:bidi="fr-FR"/>
                                      </w:rPr>
                                      <w:t>Autorisation d’enregistrement de l’image/de la voix (personne majeure)</w:t>
                                    </w:r>
                                  </w:p>
                                  <w:p w:rsidR="00D76AB2" w:rsidRPr="008964A2" w:rsidRDefault="00390AEC" w:rsidP="00390AEC">
                                    <w:pPr>
                                      <w:pStyle w:val="Sous-titre"/>
                                      <w:ind w:left="426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 w:rsidRPr="008964A2">
                                      <w:rPr>
                                        <w:sz w:val="36"/>
                                        <w:szCs w:val="36"/>
                                        <w:lang w:bidi="fr-FR"/>
                                      </w:rPr>
                                      <w:t>Les Artilleurs</w:t>
                                    </w:r>
                                    <w:r w:rsidR="00EC7D2D" w:rsidRPr="008964A2">
                                      <w:rPr>
                                        <w:sz w:val="36"/>
                                        <w:szCs w:val="36"/>
                                        <w:lang w:bidi="fr-FR"/>
                                      </w:rPr>
                                      <w:t xml:space="preserve"> de Metz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Zone de texte 7"/>
                              <wps:cNvSpPr txBox="1"/>
                              <wps:spPr>
                                <a:xfrm>
                                  <a:off x="1419225" y="-1"/>
                                  <a:ext cx="5181600" cy="3400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76AB2" w:rsidRDefault="00D76AB2" w:rsidP="00D76AB2">
                                    <w:pPr>
                                      <w:pStyle w:val="Titre2"/>
                                      <w:ind w:left="720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Zone de texte 8"/>
                              <wps:cNvSpPr txBox="1"/>
                              <wps:spPr>
                                <a:xfrm>
                                  <a:off x="0" y="4866939"/>
                                  <a:ext cx="6657975" cy="45548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4256B" w:rsidRPr="0034256B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</w:p>
                                  <w:p w:rsidR="006E1EB2" w:rsidRPr="009D4918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Entre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6E1EB2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Prénom NOM</w:t>
                                    </w:r>
                                    <w:r w:rsidR="009D4918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(ci-après dénommé(e) « le </w:t>
                                    </w:r>
                                    <w:r w:rsid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Modèle</w:t>
                                    </w:r>
                                    <w:r w:rsidR="009D4918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») </w:t>
                                    </w:r>
                                    <w:r w:rsidR="006E1EB2"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 …………………………………………………………………………</w:t>
                                    </w:r>
                                    <w:r w:rsidR="006543E4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……</w:t>
                                    </w:r>
                                    <w:bookmarkStart w:id="0" w:name="_GoBack"/>
                                    <w:bookmarkEnd w:id="0"/>
                                    <w:r w:rsidR="006543E4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…</w:t>
                                    </w:r>
                                  </w:p>
                                  <w:p w:rsidR="006E1EB2" w:rsidRPr="009D4918" w:rsidRDefault="006E1EB2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Adresse : …………………………………………………………………………………………………………………………………………………………………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6E1EB2" w:rsidRPr="009D4918" w:rsidRDefault="006E1EB2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9D4918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Téléphone et adresse mail : ……………………………………………………………………………………………………………………………………</w:t>
                                    </w:r>
                                  </w:p>
                                  <w:p w:rsidR="0034256B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4256B" w:rsidRDefault="0034256B" w:rsidP="0034256B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  <w:r w:rsidR="00501880" w:rsidRPr="00EC7D2D">
                                      <w:rPr>
                                        <w:rFonts w:asciiTheme="minorHAnsi" w:hAnsiTheme="minorHAnsi"/>
                                        <w:b/>
                                        <w:bCs/>
                                        <w:i/>
                                        <w:sz w:val="22"/>
                                        <w:szCs w:val="22"/>
                                      </w:rPr>
                                      <w:t>David MOSCA</w:t>
                                    </w:r>
                                    <w:r w:rsidR="00BF6032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- MD Photography</w:t>
                                    </w:r>
                                    <w:r w:rsidR="00B641CC" w:rsidRPr="00B641CC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(ci-après dénommé(e) « le Photographe »), </w:t>
                                    </w:r>
                                    <w:r w:rsidR="009958A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domicilié au </w:t>
                                    </w:r>
                                    <w:r w:rsidR="009958AB" w:rsidRPr="009958AB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64 rue des Armoisières </w:t>
                                    </w:r>
                                    <w:r w:rsidR="009958AB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9958AB" w:rsidRPr="009958AB">
                                      <w:rPr>
                                        <w:rFonts w:asciiTheme="minorHAnsi" w:hAnsiTheme="minorHAnsi"/>
                                        <w:i/>
                                        <w:sz w:val="22"/>
                                        <w:szCs w:val="22"/>
                                      </w:rPr>
                                      <w:t xml:space="preserve"> 57000 Metz-Magny</w:t>
                                    </w:r>
                                    <w:r w:rsidR="009958A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,</w:t>
                                    </w:r>
                                    <w:r w:rsidR="00FB13F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50188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é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  <w:r w:rsid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éphone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50188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06.21.53.22.46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et adresse mail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34256B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50188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MD_Photography@outlook.fr</w:t>
                                    </w:r>
                                  </w:p>
                                  <w:p w:rsidR="006E1EB2" w:rsidRPr="006E1EB2" w:rsidRDefault="006E1EB2" w:rsidP="006E1EB2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E1EB2" w:rsidRPr="006E1EB2" w:rsidRDefault="006E1EB2" w:rsidP="006E1EB2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Le Photographe </w:t>
                                    </w:r>
                                    <w:r w:rsidRPr="005B7344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et </w:t>
                                    </w:r>
                                    <w:r w:rsidR="005B7344" w:rsidRPr="005B7344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le </w:t>
                                    </w:r>
                                    <w:r w:rsidR="00A9147A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Modèle</w:t>
                                    </w:r>
                                    <w:r w:rsidRPr="005B7344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s</w:t>
                                    </w: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eront désignés ensemble « les Parties », la photographie sera désignée « L’Œuvre ».</w:t>
                                    </w:r>
                                  </w:p>
                                  <w:p w:rsidR="00844400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4400" w:rsidRPr="006E1EB2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Vu le Code civil, en particulier son article 9, sur le respect de la vie privée,</w:t>
                                    </w:r>
                                  </w:p>
                                  <w:p w:rsidR="00844400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Vu le Code de la propriété intellectuelle,</w:t>
                                    </w:r>
                                    <w:r w:rsidRPr="006E1EB2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</w:p>
                                  <w:p w:rsidR="00844400" w:rsidRPr="006E1EB2" w:rsidRDefault="00844400" w:rsidP="00844400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4F188E" w:rsidRDefault="004F188E" w:rsidP="00A9147A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4F188E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La présente demande est destinée à recueillir le consentement et les autorisations nécessaires dans le cadre </w:t>
                                    </w:r>
                                    <w:r w:rsid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de l</w:t>
                                    </w:r>
                                    <w:r w:rsidR="00A9147A" w:rsidRP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’enregistrement </w:t>
                                    </w:r>
                                    <w:r w:rsid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de l’image et/ou de la</w:t>
                                    </w:r>
                                    <w:r w:rsidR="00A9147A" w:rsidRPr="00A9147A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voix lors d’une manifestation organisée par l’Association des Artilleurs de Metz.</w:t>
                                    </w:r>
                                  </w:p>
                                  <w:p w:rsidR="0050373D" w:rsidRDefault="0050373D" w:rsidP="00A9147A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0373D" w:rsidRDefault="0050373D" w:rsidP="0050373D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Le Modèle déclare être majeur(e), ne pas être lié(e) avec un tiers par un contrat d’exclusivité sur son image et avoir posé volontairement et librement pour être photographié(e) par le Photographe.</w:t>
                                    </w:r>
                                  </w:p>
                                  <w:p w:rsidR="0050373D" w:rsidRPr="0050373D" w:rsidRDefault="0050373D" w:rsidP="0050373D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50373D" w:rsidRDefault="0050373D" w:rsidP="00A9147A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Le Modèle autorise le Photographe à faire usage de toutes les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Œuvres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prises, notamment </w:t>
                                    </w:r>
                                    <w:r w:rsidR="003C09A7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lors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d’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exposition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,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dans des salons et galeries, leur reproduction éventuelle dans des revues, en France comme à l’étranger, ainsi que sur internet </w:t>
                                    </w:r>
                                    <w:r w:rsidR="00D22504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via </w:t>
                                    </w:r>
                                    <w:r w:rsidR="00D22504" w:rsidRPr="00D22504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le blog/portfolio du Photographe 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[https://www.facebook.com/MDPhotography</w:t>
                                    </w:r>
                                    <w:r w:rsidR="00BF6032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Lorraine</w:t>
                                    </w:r>
                                    <w:r w:rsidRPr="0050373D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>/].</w:t>
                                    </w:r>
                                  </w:p>
                                  <w:p w:rsidR="0050373D" w:rsidRDefault="0050373D" w:rsidP="00A9147A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44400" w:rsidRDefault="0050373D" w:rsidP="0050373D">
                                    <w:pPr>
                                      <w:pStyle w:val="Default"/>
                                      <w:jc w:val="both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50373D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Les Parties conviennent expressément que cette autorisation n’inclut pas une utilisation à des fins publicitaires de l’image du Modèle, qui, le cas échéant, devra donner lieu à une autorisation spécifique de sa part.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1FF2F" id="Groupe 9" o:spid="_x0000_s1026" alt="Titre et texte&#10;" style="width:524.25pt;height:748.7pt;mso-position-horizontal-relative:char;mso-position-vertical-relative:line" coordorigin="" coordsize="66579,9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6" o:spid="_x0000_s1027" type="#_x0000_t202" style="position:absolute;left:762;top:37529;width:47935;height:1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" fillcolor="#323e4f [2415]" stroked="f" strokeweight=".5pt">
                        <v:textbox>
                          <w:txbxContent>
                            <w:p w:rsidR="00D76AB2" w:rsidRPr="008964A2" w:rsidRDefault="008964A2" w:rsidP="00390AEC">
                              <w:pPr>
                                <w:pStyle w:val="Titre"/>
                                <w:ind w:left="426"/>
                                <w:rPr>
                                  <w:rFonts w:asciiTheme="minorHAnsi" w:hAnsiTheme="minorHAnsi"/>
                                  <w:sz w:val="44"/>
                                  <w:szCs w:val="44"/>
                                </w:rPr>
                              </w:pPr>
                              <w:r w:rsidRPr="008964A2">
                                <w:rPr>
                                  <w:rFonts w:asciiTheme="minorHAnsi" w:hAnsiTheme="minorHAnsi"/>
                                  <w:sz w:val="44"/>
                                  <w:szCs w:val="44"/>
                                  <w:lang w:bidi="fr-FR"/>
                                </w:rPr>
                                <w:t>Autorisation d’enregistrement de l’image/de la voix (personne majeure)</w:t>
                              </w:r>
                            </w:p>
                            <w:p w:rsidR="00D76AB2" w:rsidRPr="008964A2" w:rsidRDefault="00390AEC" w:rsidP="00390AEC">
                              <w:pPr>
                                <w:pStyle w:val="Sous-titre"/>
                                <w:ind w:left="426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964A2">
                                <w:rPr>
                                  <w:sz w:val="36"/>
                                  <w:szCs w:val="36"/>
                                  <w:lang w:bidi="fr-FR"/>
                                </w:rPr>
                                <w:t>Les Artilleurs</w:t>
                              </w:r>
                              <w:r w:rsidR="00EC7D2D" w:rsidRPr="008964A2">
                                <w:rPr>
                                  <w:sz w:val="36"/>
                                  <w:szCs w:val="36"/>
                                  <w:lang w:bidi="fr-FR"/>
                                </w:rPr>
                                <w:t xml:space="preserve"> de Metz</w:t>
                              </w:r>
                            </w:p>
                          </w:txbxContent>
                        </v:textbox>
                      </v:shape>
                      <v:shape id="Zone de texte 7" o:spid="_x0000_s1028" type="#_x0000_t202" style="position:absolute;left:14192;width:51816;height:3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D76AB2" w:rsidRDefault="00D76AB2" w:rsidP="00D76AB2">
                              <w:pPr>
                                <w:pStyle w:val="Titre2"/>
                                <w:ind w:left="720"/>
                              </w:pPr>
                            </w:p>
                          </w:txbxContent>
                        </v:textbox>
                      </v:shape>
                      <v:shape id="_x0000_s1029" type="#_x0000_t202" style="position:absolute;top:48669;width:66579;height:45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:rsidR="0034256B" w:rsidRPr="0034256B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</w:rPr>
                              </w:pPr>
                            </w:p>
                            <w:p w:rsidR="006E1EB2" w:rsidRPr="009D4918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Entre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E1EB2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Prénom NOM</w:t>
                              </w:r>
                              <w:r w:rsidR="009D4918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(ci-après dénommé(e) « le </w:t>
                              </w:r>
                              <w:r w:rsid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Modèle</w:t>
                              </w:r>
                              <w:r w:rsidR="009D4918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») </w:t>
                              </w:r>
                              <w:r w:rsidR="006E1EB2"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 …………………………………………………………………………</w:t>
                              </w:r>
                              <w:r w:rsidR="006543E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……</w:t>
                              </w:r>
                              <w:bookmarkStart w:id="1" w:name="_GoBack"/>
                              <w:bookmarkEnd w:id="1"/>
                              <w:r w:rsidR="006543E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  <w:p w:rsidR="006E1EB2" w:rsidRPr="009D4918" w:rsidRDefault="006E1EB2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Adresse : 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6E1EB2" w:rsidRPr="009D4918" w:rsidRDefault="006E1EB2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9D4918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Téléphone et adresse mail : ……………………………………………………………………………………………………………………………………</w:t>
                              </w:r>
                            </w:p>
                            <w:p w:rsidR="0034256B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4256B" w:rsidRDefault="0034256B" w:rsidP="0034256B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Et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501880" w:rsidRPr="00EC7D2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David MOSCA</w:t>
                              </w:r>
                              <w:r w:rsidR="00BF6032">
                                <w:rPr>
                                  <w:rFonts w:asciiTheme="minorHAnsi" w:hAnsiTheme="minorHAnsi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- MD Photography</w:t>
                              </w:r>
                              <w:r w:rsidR="00B641CC" w:rsidRPr="00B641CC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(ci-après dénommé(e) « le Photographe »), </w:t>
                              </w:r>
                              <w:r w:rsidR="009958A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domicilié au </w:t>
                              </w:r>
                              <w:r w:rsidR="009958AB" w:rsidRPr="009958AB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 xml:space="preserve">64 rue des Armoisières </w:t>
                              </w:r>
                              <w:r w:rsidR="009958AB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9958AB" w:rsidRPr="009958AB">
                                <w:rPr>
                                  <w:rFonts w:asciiTheme="minorHAnsi" w:hAnsiTheme="minorHAnsi"/>
                                  <w:i/>
                                  <w:sz w:val="22"/>
                                  <w:szCs w:val="22"/>
                                </w:rPr>
                                <w:t xml:space="preserve"> 57000 Metz-Magny</w:t>
                              </w:r>
                              <w:r w:rsidR="009958A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FB13F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t</w:t>
                              </w:r>
                              <w:r w:rsidR="0050188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é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</w:t>
                              </w:r>
                              <w:r w:rsid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éphone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0188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06.21.53.22.46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et adresse mail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4256B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50188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MD_Photography@outlook.fr</w:t>
                              </w:r>
                            </w:p>
                            <w:p w:rsidR="006E1EB2" w:rsidRPr="006E1EB2" w:rsidRDefault="006E1EB2" w:rsidP="006E1EB2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6E1EB2" w:rsidRPr="006E1EB2" w:rsidRDefault="006E1EB2" w:rsidP="006E1EB2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Le Photographe </w:t>
                              </w:r>
                              <w:r w:rsidRPr="005B7344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et </w:t>
                              </w:r>
                              <w:r w:rsidR="005B7344" w:rsidRPr="005B7344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r w:rsidR="00A9147A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Modèle</w:t>
                              </w:r>
                              <w:r w:rsidRPr="005B7344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s</w:t>
                              </w: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eront désignés ensemble « les Parties », la photographie sera désignée « L’Œuvre ».</w:t>
                              </w:r>
                            </w:p>
                            <w:p w:rsidR="00844400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844400" w:rsidRPr="006E1EB2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Vu le Code civil, en particulier son article 9, sur le respect de la vie privée,</w:t>
                              </w:r>
                            </w:p>
                            <w:p w:rsidR="00844400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Vu le Code de la propriété intellectuelle,</w:t>
                              </w:r>
                              <w:r w:rsidRPr="006E1EB2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844400" w:rsidRPr="006E1EB2" w:rsidRDefault="00844400" w:rsidP="00844400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4F188E" w:rsidRDefault="004F188E" w:rsidP="00A9147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4F188E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La présente demande est destinée à recueillir le consentement et les autorisations nécessaires dans le cadre </w:t>
                              </w:r>
                              <w:r w:rsid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de l</w:t>
                              </w:r>
                              <w:r w:rsidR="00A9147A" w:rsidRP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’enregistrement </w:t>
                              </w:r>
                              <w:r w:rsid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de l’image et/ou de la</w:t>
                              </w:r>
                              <w:r w:rsidR="00A9147A" w:rsidRPr="00A9147A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voix lors d’une manifestation organisée par l’Association des Artilleurs de Metz.</w:t>
                              </w:r>
                            </w:p>
                            <w:p w:rsidR="0050373D" w:rsidRDefault="0050373D" w:rsidP="00A9147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50373D" w:rsidRDefault="0050373D" w:rsidP="0050373D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Le Modèle déclare être majeur(e), ne pas être lié(e) avec un tiers par un contrat d’exclusivité sur son image et avoir posé volontairement et librement pour être photographié(e) par le Photographe.</w:t>
                              </w:r>
                            </w:p>
                            <w:p w:rsidR="0050373D" w:rsidRPr="0050373D" w:rsidRDefault="0050373D" w:rsidP="0050373D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:rsidR="0050373D" w:rsidRDefault="0050373D" w:rsidP="00A9147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Le Modèle autorise le Photographe à faire usage de toutes les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Œuvres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prises, notamment </w:t>
                              </w:r>
                              <w:r w:rsidR="003C09A7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lors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d’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exposition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dans des salons et galeries, leur reproduction éventuelle dans des revues, en France comme à l’étranger, ainsi que sur internet </w:t>
                              </w:r>
                              <w:r w:rsidR="00D2250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via </w:t>
                              </w:r>
                              <w:r w:rsidR="00D22504" w:rsidRPr="00D22504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le blog/portfolio du Photographe </w:t>
                              </w:r>
                              <w:r w:rsidRPr="0050373D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[https://www.facebook.com/MDPhotography</w:t>
                              </w:r>
                              <w:r w:rsidR="00BF6032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Lorraine</w:t>
                              </w:r>
                              <w:r w:rsidRPr="0050373D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/].</w:t>
                              </w:r>
                            </w:p>
                            <w:p w:rsidR="0050373D" w:rsidRDefault="0050373D" w:rsidP="00A9147A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:rsidR="00844400" w:rsidRDefault="0050373D" w:rsidP="0050373D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50373D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Les Parties conviennent expressément que cette autorisation n’inclut pas une utilisation à des fins publicitaires de l’image du Modèle, qui, le cas échéant, devra donner lieu à une autorisation spécifique de sa part.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111B" w:rsidTr="00A1111B">
        <w:trPr>
          <w:trHeight w:val="900"/>
        </w:trPr>
        <w:tc>
          <w:tcPr>
            <w:tcW w:w="12229" w:type="dxa"/>
            <w:vAlign w:val="bottom"/>
          </w:tcPr>
          <w:p w:rsidR="00A1111B" w:rsidRDefault="00A1111B" w:rsidP="00A1111B">
            <w:pPr>
              <w:ind w:left="720"/>
              <w:jc w:val="right"/>
            </w:pPr>
            <w:r>
              <w:rPr>
                <w:lang w:bidi="fr-FR"/>
              </w:rPr>
              <w:t>Page 1</w:t>
            </w:r>
          </w:p>
        </w:tc>
      </w:tr>
    </w:tbl>
    <w:p w:rsidR="000B4502" w:rsidRDefault="000B4502"/>
    <w:p w:rsidR="00113E84" w:rsidRDefault="00113E84" w:rsidP="00113E84"/>
    <w:tbl>
      <w:tblPr>
        <w:tblW w:w="0" w:type="auto"/>
        <w:tblInd w:w="-5" w:type="dxa"/>
        <w:tblCellMar>
          <w:left w:w="115" w:type="dxa"/>
          <w:right w:w="720" w:type="dxa"/>
        </w:tblCellMar>
        <w:tblLook w:val="0000" w:firstRow="0" w:lastRow="0" w:firstColumn="0" w:lastColumn="0" w:noHBand="0" w:noVBand="0"/>
      </w:tblPr>
      <w:tblGrid>
        <w:gridCol w:w="11911"/>
      </w:tblGrid>
      <w:tr w:rsidR="00113E84" w:rsidTr="002F7A50">
        <w:trPr>
          <w:trHeight w:val="7553"/>
        </w:trPr>
        <w:tc>
          <w:tcPr>
            <w:tcW w:w="12229" w:type="dxa"/>
          </w:tcPr>
          <w:p w:rsidR="00113E84" w:rsidRDefault="00627133" w:rsidP="002F7A50">
            <w:pPr>
              <w:ind w:left="72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6BF6F" wp14:editId="160ABF8C">
                      <wp:simplePos x="0" y="0"/>
                      <wp:positionH relativeFrom="column">
                        <wp:posOffset>4170136</wp:posOffset>
                      </wp:positionH>
                      <wp:positionV relativeFrom="paragraph">
                        <wp:posOffset>7772128</wp:posOffset>
                      </wp:positionV>
                      <wp:extent cx="2757170" cy="1617436"/>
                      <wp:effectExtent l="0" t="0" r="24130" b="2095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1617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1F75" w:rsidRPr="004761F7" w:rsidRDefault="00A51F75" w:rsidP="00A51F7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 Photographe</w:t>
                                  </w:r>
                                  <w:r w:rsidR="00BF6032">
                                    <w:rPr>
                                      <w:b/>
                                    </w:rPr>
                                    <w:t> : David MOSCA – MD Photography</w:t>
                                  </w:r>
                                </w:p>
                                <w:p w:rsidR="00A51F75" w:rsidRDefault="00A51F75" w:rsidP="00A51F75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Signataire : </w:t>
                                  </w:r>
                                  <w:r>
                                    <w:rPr>
                                      <w:i/>
                                    </w:rPr>
                                    <w:t>David</w:t>
                                  </w:r>
                                  <w:r w:rsidRPr="00EC7D2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MOSCA</w:t>
                                  </w:r>
                                </w:p>
                                <w:p w:rsidR="00A51F75" w:rsidRDefault="00A51F75" w:rsidP="00A51F75">
                                  <w:pPr>
                                    <w:spacing w:after="0"/>
                                  </w:pPr>
                                  <w:r>
                                    <w:rPr>
                                      <w:i/>
                                    </w:rPr>
                                    <w:t>(Précédée de la mention « Lu et approuvé 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6BF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0" type="#_x0000_t202" style="position:absolute;left:0;text-align:left;margin-left:328.35pt;margin-top:612pt;width:217.1pt;height:12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" fillcolor="white [3201]" strokeweight=".5pt">
                      <v:textbox>
                        <w:txbxContent>
                          <w:p w:rsidR="00A51F75" w:rsidRPr="004761F7" w:rsidRDefault="00A51F75" w:rsidP="00A51F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Photographe</w:t>
                            </w:r>
                            <w:r w:rsidR="00BF6032">
                              <w:rPr>
                                <w:b/>
                              </w:rPr>
                              <w:t> : David MOSCA – MD Photography</w:t>
                            </w:r>
                          </w:p>
                          <w:p w:rsidR="00A51F75" w:rsidRDefault="00A51F75" w:rsidP="00A51F7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Signataire : </w:t>
                            </w:r>
                            <w:bookmarkStart w:id="1" w:name="_GoBack"/>
                            <w:bookmarkEnd w:id="1"/>
                            <w:r>
                              <w:rPr>
                                <w:i/>
                              </w:rPr>
                              <w:t>David</w:t>
                            </w:r>
                            <w:r w:rsidRPr="00EC7D2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MOSCA</w:t>
                            </w:r>
                          </w:p>
                          <w:p w:rsidR="00A51F75" w:rsidRDefault="00A51F75" w:rsidP="00A51F75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>(Précédée de la mention « Lu et approuvé »)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9BA40" wp14:editId="459B2209">
                      <wp:simplePos x="0" y="0"/>
                      <wp:positionH relativeFrom="column">
                        <wp:posOffset>643164</wp:posOffset>
                      </wp:positionH>
                      <wp:positionV relativeFrom="paragraph">
                        <wp:posOffset>7772128</wp:posOffset>
                      </wp:positionV>
                      <wp:extent cx="2757170" cy="1617436"/>
                      <wp:effectExtent l="0" t="0" r="24130" b="2095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7170" cy="1617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761F7" w:rsidRPr="004761F7" w:rsidRDefault="00D22504" w:rsidP="00A51F75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 Modèle</w:t>
                                  </w:r>
                                  <w:r w:rsidR="00A51F75">
                                    <w:rPr>
                                      <w:b/>
                                    </w:rPr>
                                    <w:t xml:space="preserve"> : </w:t>
                                  </w:r>
                                  <w:r>
                                    <w:rPr>
                                      <w:b/>
                                    </w:rPr>
                                    <w:t>………………………………………………</w:t>
                                  </w:r>
                                </w:p>
                                <w:p w:rsidR="004761F7" w:rsidRDefault="004761F7" w:rsidP="00A51F75">
                                  <w:pPr>
                                    <w:spacing w:after="0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Signataire : </w:t>
                                  </w:r>
                                </w:p>
                                <w:p w:rsidR="00A51F75" w:rsidRDefault="00A51F75" w:rsidP="00A51F75">
                                  <w:pPr>
                                    <w:spacing w:after="0"/>
                                  </w:pPr>
                                  <w:r>
                                    <w:rPr>
                                      <w:i/>
                                    </w:rPr>
                                    <w:t>(Précédée de la mention « Lu et approuvé »)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9BA40" id="Zone de texte 1" o:spid="_x0000_s1031" type="#_x0000_t202" style="position:absolute;left:0;text-align:left;margin-left:50.65pt;margin-top:612pt;width:217.1pt;height:12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" fillcolor="white [3201]" strokeweight=".5pt">
                      <v:textbox>
                        <w:txbxContent>
                          <w:p w:rsidR="004761F7" w:rsidRPr="004761F7" w:rsidRDefault="00D22504" w:rsidP="00A51F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Modèle</w:t>
                            </w:r>
                            <w:r w:rsidR="00A51F75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</w:t>
                            </w:r>
                          </w:p>
                          <w:p w:rsidR="004761F7" w:rsidRDefault="004761F7" w:rsidP="00A51F7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Signataire : </w:t>
                            </w:r>
                          </w:p>
                          <w:p w:rsidR="00A51F75" w:rsidRDefault="00A51F75" w:rsidP="00A51F75">
                            <w:pPr>
                              <w:spacing w:after="0"/>
                            </w:pPr>
                            <w:r>
                              <w:rPr>
                                <w:i/>
                              </w:rPr>
                              <w:t>(Précédée de la mention « Lu et approuvé »)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E84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6657975" cy="9533107"/>
                      <wp:effectExtent l="0" t="0" r="9525" b="0"/>
                      <wp:docPr id="26" name="Zone de texte 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95331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1EB2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Le Modèle ne pourra prétendre à aucune rémunération du fait de l’exploitation des photographies réalisées dans le cadre du présent accord.</w:t>
                                  </w: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Les parties conviennent que cette autorisation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n’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est valable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que 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pour une période d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’une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saison sportive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, et qu’elle sera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chaque année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renouvelée pour une période de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la 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même durée, sauf dénonciation écrite par le Modèle notifiée par email [ou lettre recommandée avec avis de réception], </w:t>
                                  </w:r>
                                  <w:r w:rsid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durant la période</w:t>
                                  </w:r>
                                  <w:r w:rsidRPr="00844400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3C09A7" w:rsidRDefault="003C09A7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09A7" w:rsidRDefault="003C09A7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Cette autorisation est valable pour une utilisation des œuvres pour une durée de dix ans.</w:t>
                                  </w: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4400" w:rsidRDefault="00D22504" w:rsidP="00D22504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Photographe consent à communiquer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les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fichiers au format JPG issus de la séance au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Modèle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s’il en fait la demande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844400" w:rsidRDefault="00844400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D22504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Le Modèle s’engage à n’en faire qu’un usage strictement personnel et à ne les publier que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sur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son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book/blog de modèle en ligne, sans aucun formatage, recadrage, retouche ou autre modification, et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en indiquant systématiquement en caractères très lisibles sous chaque photographie le pseudonyme,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ou, à défaut, le nom du Photographe et le lien/url </w:t>
                                  </w:r>
                                  <w:r w:rsidR="003C09A7" w:rsidRP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[https://www.facebook.com/MDPhotography</w:t>
                                  </w:r>
                                  <w:r w:rsidR="00BF6032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Lorraine</w:t>
                                  </w:r>
                                  <w:r w:rsidR="003C09A7" w:rsidRP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/]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pointant vers le blog/portfolio du Photographe.</w:t>
                                  </w:r>
                                  <w:r w:rsidRPr="00D22504"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Cet usage de la part du Modèle ne pourra excéder en aucune circonstance la période pour laquelle le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Modèle cède lui-même au Photographe son droit à l’image. Le Modèle s’engage à veiller à ce que les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conditions générales du service utilisé pour gérer son book/blog en ligne, le cas échéant, n’entrent à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aucun moment en contradiction avec les droits du Photographe.</w:t>
                                  </w:r>
                                  <w:r w:rsidRPr="00D22504"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 titre illustratif, le Modèle déclare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avoir pleinement conscience que la publication des photographies issues </w:t>
                                  </w:r>
                                  <w:r w:rsidR="003C09A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lors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de la séance par toute autre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personne que le Photographe est en l’état illicite, le Photographe étant seul détenteur</w:t>
                                  </w:r>
                                  <w:r w:rsidR="007C114C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des droits, et que toute violation par le Modèle ou un tiers est susceptible de faire l’objet de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22504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poursuites judiciaires.</w:t>
                                  </w:r>
                                </w:p>
                                <w:p w:rsidR="00D22504" w:rsidRDefault="00D22504" w:rsidP="006E1EB2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1EB2" w:rsidRDefault="006E1EB2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22504" w:rsidRDefault="00D22504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1EB2" w:rsidRDefault="006E1EB2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61F7" w:rsidRPr="004761F7" w:rsidRDefault="004761F7" w:rsidP="004761F7">
                                  <w:pPr>
                                    <w:pStyle w:val="Default"/>
                                    <w:jc w:val="both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4761F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Fait en deux exemplaires,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761F7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à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Metz, le</w:t>
                                  </w:r>
                                  <w:r w:rsidR="00A51F75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Zone de texte 8" o:spid="_x0000_s1032" type="#_x0000_t202" style="width:524.25pt;height:7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" fillcolor="white [3201]" stroked="f" strokeweight=".5pt">
                      <v:textbox>
                        <w:txbxContent>
                          <w:p w:rsidR="006E1EB2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 Modèle ne pourra prétendre à aucune rémunération du fait de l’exploitation des photographies réalisées dans le cadre du présent accord.</w:t>
                            </w: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Les parties conviennent que cette autorisation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n’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est valable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que 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pour une période 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’une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saison sportive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et qu’elle sera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chaque année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renouvelée pour une période de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même durée, sauf dénonciation écrite par le Modèle notifiée par email [ou lettre recommandée avec avis de réception], </w:t>
                            </w:r>
                            <w:r w:rsid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durant la période</w:t>
                            </w:r>
                            <w:r w:rsidRPr="008444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C09A7" w:rsidRDefault="003C09A7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3C09A7" w:rsidRDefault="003C09A7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Cette autorisation est valable pour une utilisation des œuvres pour une durée de dix ans.</w:t>
                            </w: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844400" w:rsidRDefault="00D22504" w:rsidP="00D2250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Photographe consent à communiquer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fichiers au format JPG issus de la séance au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Modèle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s’il en fait la demande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44400" w:rsidRDefault="00844400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D22504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Le Modèle s’engage à n’en faire qu’un usage strictement personnel et à ne les publier que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sur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son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book/blog de modèle en ligne, sans aucun formatage, recadrage, retouche ou autre modification,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 indiquant systématiquement en caractères très lisibles sous chaque photographie le pseudonyme,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ou, à défaut, le nom du Photographe et le lien/url </w:t>
                            </w:r>
                            <w:r w:rsidR="003C09A7" w:rsidRP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[https://www.facebook.com/MDPhotography</w:t>
                            </w:r>
                            <w:r w:rsidR="00BF60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Lorraine</w:t>
                            </w:r>
                            <w:r w:rsidR="003C09A7" w:rsidRP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/]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pointant vers le blog/portfolio du Photographe.</w:t>
                            </w:r>
                            <w:r w:rsidRPr="00D22504"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Cet usage de la part du Modèle ne pourra excéder en aucune circonstance la période pour laquelle le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Modèle cède lui-même au Photographe son droit à l’image. Le Modèle s’engage à veiller à ce que les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conditions générales du service utilisé pour gérer son book/blog en ligne, le cas échéant, n’entrent à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aucun moment en contradiction avec les droits du Photographe.</w:t>
                            </w:r>
                            <w:r w:rsidRPr="00D22504"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titre illustratif, le Modèle déclare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avoir pleinement conscience que la publication des photographies issues </w:t>
                            </w:r>
                            <w:r w:rsidR="003C09A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lors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la séance par toute autre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personne que le Photographe est en l’état illicite, le Photographe étant seul détenteur</w:t>
                            </w:r>
                            <w:r w:rsidR="007C11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 droits, et que toute violation par le Modèle ou un tiers est susceptible de faire l’objet 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250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poursuites judiciaires.</w:t>
                            </w:r>
                          </w:p>
                          <w:p w:rsidR="00D22504" w:rsidRDefault="00D22504" w:rsidP="006E1EB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E1EB2" w:rsidRDefault="006E1EB2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22504" w:rsidRDefault="00D22504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E1EB2" w:rsidRDefault="006E1EB2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4761F7" w:rsidRPr="004761F7" w:rsidRDefault="004761F7" w:rsidP="004761F7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4761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Fait en deux exemplaires,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61F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à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Metz, le</w:t>
                            </w:r>
                            <w:r w:rsidR="00A51F7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3E84" w:rsidTr="002F7A50">
        <w:trPr>
          <w:trHeight w:val="900"/>
        </w:trPr>
        <w:tc>
          <w:tcPr>
            <w:tcW w:w="12229" w:type="dxa"/>
            <w:vAlign w:val="bottom"/>
          </w:tcPr>
          <w:p w:rsidR="00113E84" w:rsidRDefault="00113E84" w:rsidP="00113E84">
            <w:pPr>
              <w:ind w:left="720"/>
              <w:jc w:val="right"/>
            </w:pPr>
            <w:r>
              <w:rPr>
                <w:lang w:bidi="fr-FR"/>
              </w:rPr>
              <w:t>Page 2</w:t>
            </w:r>
          </w:p>
        </w:tc>
      </w:tr>
    </w:tbl>
    <w:p w:rsidR="00113E84" w:rsidRDefault="00113E84" w:rsidP="00113E84"/>
    <w:sectPr w:rsidR="00113E84" w:rsidSect="0081425F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4B" w:rsidRDefault="00ED274B" w:rsidP="008309CD">
      <w:pPr>
        <w:spacing w:after="0"/>
      </w:pPr>
      <w:r>
        <w:separator/>
      </w:r>
    </w:p>
  </w:endnote>
  <w:endnote w:type="continuationSeparator" w:id="0">
    <w:p w:rsidR="00ED274B" w:rsidRDefault="00ED274B" w:rsidP="00830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4B" w:rsidRDefault="00ED274B" w:rsidP="008309CD">
      <w:pPr>
        <w:spacing w:after="0"/>
      </w:pPr>
      <w:r>
        <w:separator/>
      </w:r>
    </w:p>
  </w:footnote>
  <w:footnote w:type="continuationSeparator" w:id="0">
    <w:p w:rsidR="00ED274B" w:rsidRDefault="00ED274B" w:rsidP="008309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608"/>
    <w:multiLevelType w:val="hybridMultilevel"/>
    <w:tmpl w:val="C40A3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5E6"/>
    <w:multiLevelType w:val="hybridMultilevel"/>
    <w:tmpl w:val="0AFEF320"/>
    <w:lvl w:ilvl="0" w:tplc="B8BED91E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418DC"/>
    <w:multiLevelType w:val="hybridMultilevel"/>
    <w:tmpl w:val="5CDE0F22"/>
    <w:lvl w:ilvl="0" w:tplc="F3605424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477"/>
    <w:multiLevelType w:val="hybridMultilevel"/>
    <w:tmpl w:val="1480D97A"/>
    <w:lvl w:ilvl="0" w:tplc="A1B0506E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86CB7"/>
    <w:multiLevelType w:val="hybridMultilevel"/>
    <w:tmpl w:val="0712A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72D3"/>
    <w:multiLevelType w:val="hybridMultilevel"/>
    <w:tmpl w:val="A886CB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BC"/>
    <w:rsid w:val="00000313"/>
    <w:rsid w:val="00016C2C"/>
    <w:rsid w:val="00021C04"/>
    <w:rsid w:val="0002796F"/>
    <w:rsid w:val="000536C9"/>
    <w:rsid w:val="000B4502"/>
    <w:rsid w:val="000C3A51"/>
    <w:rsid w:val="000E0794"/>
    <w:rsid w:val="00113E84"/>
    <w:rsid w:val="001373F0"/>
    <w:rsid w:val="001631B2"/>
    <w:rsid w:val="001D7475"/>
    <w:rsid w:val="0026403A"/>
    <w:rsid w:val="002A5920"/>
    <w:rsid w:val="0034256B"/>
    <w:rsid w:val="00390AEC"/>
    <w:rsid w:val="00392FA9"/>
    <w:rsid w:val="003C09A7"/>
    <w:rsid w:val="004678BB"/>
    <w:rsid w:val="004761F7"/>
    <w:rsid w:val="00477A1C"/>
    <w:rsid w:val="004B0909"/>
    <w:rsid w:val="004B59FD"/>
    <w:rsid w:val="004F188E"/>
    <w:rsid w:val="00501880"/>
    <w:rsid w:val="0050373D"/>
    <w:rsid w:val="00515218"/>
    <w:rsid w:val="00566989"/>
    <w:rsid w:val="005B7344"/>
    <w:rsid w:val="005C4375"/>
    <w:rsid w:val="00613B87"/>
    <w:rsid w:val="00627133"/>
    <w:rsid w:val="006543E4"/>
    <w:rsid w:val="006600B8"/>
    <w:rsid w:val="006D77A2"/>
    <w:rsid w:val="006E1EB2"/>
    <w:rsid w:val="007A0B33"/>
    <w:rsid w:val="007A0EA4"/>
    <w:rsid w:val="007B25DC"/>
    <w:rsid w:val="007C114C"/>
    <w:rsid w:val="0081425F"/>
    <w:rsid w:val="00827A4F"/>
    <w:rsid w:val="008309CD"/>
    <w:rsid w:val="00844400"/>
    <w:rsid w:val="008964A2"/>
    <w:rsid w:val="008C3D36"/>
    <w:rsid w:val="008D7C1A"/>
    <w:rsid w:val="009958AB"/>
    <w:rsid w:val="009D4918"/>
    <w:rsid w:val="009F217C"/>
    <w:rsid w:val="00A1111B"/>
    <w:rsid w:val="00A51F75"/>
    <w:rsid w:val="00A90EA7"/>
    <w:rsid w:val="00A9147A"/>
    <w:rsid w:val="00B273BC"/>
    <w:rsid w:val="00B641CC"/>
    <w:rsid w:val="00BD430C"/>
    <w:rsid w:val="00BF47E4"/>
    <w:rsid w:val="00BF6032"/>
    <w:rsid w:val="00C42904"/>
    <w:rsid w:val="00D11CD3"/>
    <w:rsid w:val="00D170D6"/>
    <w:rsid w:val="00D22504"/>
    <w:rsid w:val="00D5105C"/>
    <w:rsid w:val="00D76AB2"/>
    <w:rsid w:val="00E11EF6"/>
    <w:rsid w:val="00E65082"/>
    <w:rsid w:val="00EC5D88"/>
    <w:rsid w:val="00EC7D2D"/>
    <w:rsid w:val="00ED274B"/>
    <w:rsid w:val="00F629D0"/>
    <w:rsid w:val="00F73859"/>
    <w:rsid w:val="00F738B8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D066"/>
  <w15:chartTrackingRefBased/>
  <w15:docId w15:val="{335A28BE-96AF-42C9-9251-31103044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4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42904"/>
    <w:pPr>
      <w:spacing w:after="0"/>
      <w:ind w:left="720"/>
      <w:contextualSpacing/>
    </w:pPr>
    <w:rPr>
      <w:rFonts w:asciiTheme="majorHAnsi" w:eastAsiaTheme="majorEastAsia" w:hAnsiTheme="majorHAnsi" w:cstheme="majorBidi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2904"/>
    <w:rPr>
      <w:rFonts w:asciiTheme="majorHAnsi" w:eastAsiaTheme="majorEastAsia" w:hAnsiTheme="majorHAnsi" w:cstheme="majorBidi"/>
      <w:spacing w:val="-10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4502"/>
    <w:pPr>
      <w:numPr>
        <w:ilvl w:val="1"/>
      </w:numPr>
      <w:ind w:left="720"/>
    </w:pPr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Sous-titreCar">
    <w:name w:val="Sous-titre Car"/>
    <w:basedOn w:val="Policepardfaut"/>
    <w:link w:val="Sous-titre"/>
    <w:uiPriority w:val="11"/>
    <w:rsid w:val="000B4502"/>
    <w:rPr>
      <w:rFonts w:eastAsiaTheme="minorEastAsia"/>
      <w:color w:val="F2F2F2" w:themeColor="background1" w:themeShade="F2"/>
      <w:spacing w:val="15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76A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0B4502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4290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customStyle="1" w:styleId="Default">
    <w:name w:val="Default"/>
    <w:rsid w:val="00342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0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AppData\Roaming\Microsoft\Templates\Rapport%20(th&#232;me%20Orig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179EF-6637-447F-B030-ACAFA9DF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Origine)</Template>
  <TotalTime>279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29</cp:revision>
  <dcterms:created xsi:type="dcterms:W3CDTF">2019-06-30T18:23:00Z</dcterms:created>
  <dcterms:modified xsi:type="dcterms:W3CDTF">2019-09-29T12:38:00Z</dcterms:modified>
</cp:coreProperties>
</file>